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775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775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775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775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775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775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775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775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5517" w14:textId="77777777" w:rsidR="00277513" w:rsidRDefault="00277513" w:rsidP="00261299">
      <w:pPr>
        <w:spacing w:after="0" w:line="240" w:lineRule="auto"/>
      </w:pPr>
      <w:r>
        <w:separator/>
      </w:r>
    </w:p>
  </w:endnote>
  <w:endnote w:type="continuationSeparator" w:id="0">
    <w:p w14:paraId="5F071F15" w14:textId="77777777" w:rsidR="00277513" w:rsidRDefault="00277513"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A464FB6" w:rsidR="00774BD5" w:rsidRDefault="00774BD5">
        <w:pPr>
          <w:pStyle w:val="Piedepgina"/>
          <w:jc w:val="center"/>
        </w:pPr>
        <w:r>
          <w:fldChar w:fldCharType="begin"/>
        </w:r>
        <w:r>
          <w:instrText xml:space="preserve"> PAGE   \* MERGEFORMAT </w:instrText>
        </w:r>
        <w:r>
          <w:fldChar w:fldCharType="separate"/>
        </w:r>
        <w:r w:rsidR="00287A92">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0E08" w14:textId="77777777" w:rsidR="00277513" w:rsidRDefault="00277513" w:rsidP="00261299">
      <w:pPr>
        <w:spacing w:after="0" w:line="240" w:lineRule="auto"/>
      </w:pPr>
      <w:r>
        <w:separator/>
      </w:r>
    </w:p>
  </w:footnote>
  <w:footnote w:type="continuationSeparator" w:id="0">
    <w:p w14:paraId="17BFFBB0" w14:textId="77777777" w:rsidR="00277513" w:rsidRDefault="002775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77513"/>
    <w:rsid w:val="0028621A"/>
    <w:rsid w:val="00287A92"/>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613646A-7604-41AF-9DC5-1AA200C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5B62F9C-7A0C-4C56-8980-1B636AAE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Oficina de movilidad de la EIIC</cp:lastModifiedBy>
  <cp:revision>2</cp:revision>
  <cp:lastPrinted>2015-04-10T09:51:00Z</cp:lastPrinted>
  <dcterms:created xsi:type="dcterms:W3CDTF">2017-11-23T11:47:00Z</dcterms:created>
  <dcterms:modified xsi:type="dcterms:W3CDTF">2017-11-23T11:47:00Z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